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872A5" w:rsidRPr="00853BAF" w:rsidTr="00980E8C">
        <w:tc>
          <w:tcPr>
            <w:tcW w:w="9923" w:type="dxa"/>
          </w:tcPr>
          <w:p w:rsidR="00A872A5" w:rsidRPr="00853BAF" w:rsidRDefault="005B0416" w:rsidP="00A872A5">
            <w:pPr>
              <w:spacing w:line="240" w:lineRule="atLeast"/>
              <w:ind w:left="4536" w:firstLine="0"/>
              <w:outlineLvl w:val="0"/>
            </w:pPr>
            <w:r w:rsidRPr="005B041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40.85pt">
                  <v:imagedata r:id="rId11" o:title="" blacklevel="3932f"/>
                </v:shape>
              </w:pict>
            </w:r>
          </w:p>
          <w:p w:rsidR="00A872A5" w:rsidRPr="00853BAF" w:rsidRDefault="00A872A5" w:rsidP="00A872A5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872A5" w:rsidRPr="00853BAF" w:rsidRDefault="00A872A5" w:rsidP="00A872A5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872A5" w:rsidRPr="00853BAF" w:rsidRDefault="00A872A5" w:rsidP="00A872A5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872A5" w:rsidRPr="00853BAF" w:rsidRDefault="00A872A5" w:rsidP="00A872A5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872A5" w:rsidRPr="00853BAF" w:rsidRDefault="00A872A5" w:rsidP="00A872A5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A872A5" w:rsidRPr="00853BAF" w:rsidRDefault="00A872A5" w:rsidP="00A872A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01B7B">
              <w:rPr>
                <w:u w:val="single"/>
              </w:rPr>
              <w:t>07.03.2018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301B7B">
              <w:rPr>
                <w:u w:val="single"/>
              </w:rPr>
              <w:t>832</w:t>
            </w:r>
            <w:r w:rsidRPr="00853BAF">
              <w:rPr>
                <w:u w:val="single"/>
              </w:rPr>
              <w:tab/>
            </w:r>
          </w:p>
          <w:p w:rsidR="00A872A5" w:rsidRPr="00853BAF" w:rsidRDefault="00A872A5" w:rsidP="00A872A5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939"/>
      </w:tblGrid>
      <w:tr w:rsidR="00551CD1" w:rsidRPr="00261D3C" w:rsidTr="0079190A">
        <w:trPr>
          <w:trHeight w:val="583"/>
        </w:trPr>
        <w:tc>
          <w:tcPr>
            <w:tcW w:w="7939" w:type="dxa"/>
          </w:tcPr>
          <w:p w:rsidR="00551CD1" w:rsidRPr="00261D3C" w:rsidRDefault="00261D3C" w:rsidP="00A872A5">
            <w:pPr>
              <w:ind w:left="34" w:firstLine="0"/>
              <w:rPr>
                <w:szCs w:val="28"/>
              </w:rPr>
            </w:pPr>
            <w:r w:rsidRPr="00261D3C">
              <w:rPr>
                <w:szCs w:val="28"/>
              </w:rPr>
              <w:t xml:space="preserve">О внесении изменений в </w:t>
            </w:r>
            <w:r w:rsidR="003210A2">
              <w:rPr>
                <w:szCs w:val="28"/>
              </w:rPr>
              <w:t xml:space="preserve">приложение к </w:t>
            </w:r>
            <w:r w:rsidRPr="00261D3C">
              <w:rPr>
                <w:szCs w:val="28"/>
              </w:rPr>
              <w:t>постановлени</w:t>
            </w:r>
            <w:r w:rsidR="003210A2">
              <w:rPr>
                <w:szCs w:val="28"/>
              </w:rPr>
              <w:t>ю</w:t>
            </w:r>
            <w:r w:rsidRPr="00261D3C">
              <w:rPr>
                <w:szCs w:val="28"/>
              </w:rPr>
              <w:t xml:space="preserve"> мэрии города Новосибирска от</w:t>
            </w:r>
            <w:r w:rsidR="00A872A5">
              <w:rPr>
                <w:szCs w:val="28"/>
              </w:rPr>
              <w:t xml:space="preserve"> </w:t>
            </w:r>
            <w:r w:rsidRPr="00261D3C">
              <w:rPr>
                <w:szCs w:val="28"/>
              </w:rPr>
              <w:t>22.11.2017 № 5220 «О проекте план</w:t>
            </w:r>
            <w:r w:rsidRPr="00261D3C">
              <w:rPr>
                <w:szCs w:val="28"/>
              </w:rPr>
              <w:t>и</w:t>
            </w:r>
            <w:r w:rsidRPr="00261D3C">
              <w:rPr>
                <w:szCs w:val="28"/>
              </w:rPr>
              <w:t xml:space="preserve">ровки территории, ограниченной Красным проспектом, рекой 2-я Ельцовка, улицами Бардина, Богдана Хмельницкого и Дуси Ковальчук, в </w:t>
            </w:r>
            <w:proofErr w:type="spellStart"/>
            <w:r w:rsidRPr="00261D3C">
              <w:rPr>
                <w:szCs w:val="28"/>
              </w:rPr>
              <w:t>Заельцовском</w:t>
            </w:r>
            <w:proofErr w:type="spellEnd"/>
            <w:r w:rsidRPr="00261D3C">
              <w:rPr>
                <w:szCs w:val="28"/>
              </w:rPr>
              <w:t xml:space="preserve"> и Калининском районах»</w:t>
            </w:r>
          </w:p>
        </w:tc>
      </w:tr>
    </w:tbl>
    <w:p w:rsidR="00551CD1" w:rsidRPr="00511D5C" w:rsidRDefault="00551CD1" w:rsidP="00551CD1">
      <w:pPr>
        <w:suppressAutoHyphens/>
        <w:ind w:left="34" w:firstLine="0"/>
        <w:rPr>
          <w:szCs w:val="28"/>
        </w:rPr>
      </w:pPr>
    </w:p>
    <w:p w:rsidR="00551CD1" w:rsidRPr="00511D5C" w:rsidRDefault="00551CD1" w:rsidP="00551CD1">
      <w:pPr>
        <w:rPr>
          <w:szCs w:val="28"/>
        </w:rPr>
      </w:pPr>
    </w:p>
    <w:p w:rsidR="00551CD1" w:rsidRPr="00511D5C" w:rsidRDefault="00551CD1" w:rsidP="00551CD1">
      <w:pPr>
        <w:rPr>
          <w:szCs w:val="28"/>
        </w:rPr>
      </w:pPr>
      <w:r w:rsidRPr="00511D5C">
        <w:rPr>
          <w:szCs w:val="28"/>
        </w:rPr>
        <w:t xml:space="preserve">В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устранения технической ошибки,</w:t>
      </w:r>
      <w:r w:rsidRPr="00511D5C">
        <w:rPr>
          <w:szCs w:val="28"/>
        </w:rPr>
        <w:t xml:space="preserve"> руководствуясь Уставом города Новосибирска, ПОСТАНОВЛЯЮ:</w:t>
      </w:r>
    </w:p>
    <w:p w:rsidR="00776075" w:rsidRDefault="00776075" w:rsidP="001D19A4">
      <w:pPr>
        <w:rPr>
          <w:szCs w:val="28"/>
        </w:rPr>
      </w:pPr>
      <w:r>
        <w:t xml:space="preserve">1. Внести в </w:t>
      </w:r>
      <w:r w:rsidR="003210A2">
        <w:t xml:space="preserve">приложение к </w:t>
      </w:r>
      <w:r>
        <w:t>постановлени</w:t>
      </w:r>
      <w:r w:rsidR="003210A2">
        <w:t>ю</w:t>
      </w:r>
      <w:r>
        <w:t xml:space="preserve"> мэрии города Новосибирска</w:t>
      </w:r>
      <w:r w:rsidRPr="00776075">
        <w:rPr>
          <w:szCs w:val="28"/>
        </w:rPr>
        <w:t xml:space="preserve"> </w:t>
      </w:r>
      <w:r w:rsidRPr="001D19A4">
        <w:rPr>
          <w:szCs w:val="28"/>
        </w:rPr>
        <w:t>от</w:t>
      </w:r>
      <w:r w:rsidR="00A872A5">
        <w:rPr>
          <w:szCs w:val="28"/>
        </w:rPr>
        <w:t xml:space="preserve"> </w:t>
      </w:r>
      <w:r w:rsidRPr="001D19A4">
        <w:rPr>
          <w:szCs w:val="28"/>
        </w:rPr>
        <w:t>22.11.2017 № 5220 «</w:t>
      </w:r>
      <w:r w:rsidRPr="003E192A">
        <w:rPr>
          <w:szCs w:val="28"/>
        </w:rPr>
        <w:t xml:space="preserve">О проекте планировки территории, ограниченной Красным проспектом, рекой 2-я Ельцовка, улицами Бардина, Богдана Хмельницкого и Дуси Ковальчук, в </w:t>
      </w:r>
      <w:proofErr w:type="spellStart"/>
      <w:r w:rsidRPr="003E192A">
        <w:rPr>
          <w:szCs w:val="28"/>
        </w:rPr>
        <w:t>Заельцовском</w:t>
      </w:r>
      <w:proofErr w:type="spellEnd"/>
      <w:r w:rsidRPr="003E192A">
        <w:rPr>
          <w:szCs w:val="28"/>
        </w:rPr>
        <w:t xml:space="preserve"> и Калининском районах</w:t>
      </w:r>
      <w:r w:rsidRPr="001D19A4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551CD1" w:rsidRPr="001D19A4" w:rsidRDefault="00776075" w:rsidP="001D19A4">
      <w:pPr>
        <w:rPr>
          <w:szCs w:val="28"/>
        </w:rPr>
      </w:pPr>
      <w:r>
        <w:rPr>
          <w:szCs w:val="28"/>
        </w:rPr>
        <w:t>1.</w:t>
      </w:r>
      <w:r w:rsidR="001D19A4">
        <w:rPr>
          <w:szCs w:val="28"/>
        </w:rPr>
        <w:t>1. </w:t>
      </w:r>
      <w:r w:rsidR="00551CD1" w:rsidRPr="001D19A4">
        <w:rPr>
          <w:szCs w:val="28"/>
        </w:rPr>
        <w:t>Приложение 1 изложить в редакции приложения к настоящему пост</w:t>
      </w:r>
      <w:r w:rsidR="00551CD1" w:rsidRPr="001D19A4">
        <w:rPr>
          <w:szCs w:val="28"/>
        </w:rPr>
        <w:t>а</w:t>
      </w:r>
      <w:r w:rsidR="00551CD1" w:rsidRPr="001D19A4">
        <w:rPr>
          <w:szCs w:val="28"/>
        </w:rPr>
        <w:t>новлению.</w:t>
      </w:r>
    </w:p>
    <w:p w:rsidR="00F53ED1" w:rsidRDefault="00261D3C" w:rsidP="001D19A4">
      <w:pPr>
        <w:rPr>
          <w:szCs w:val="28"/>
        </w:rPr>
      </w:pPr>
      <w:r>
        <w:rPr>
          <w:szCs w:val="28"/>
        </w:rPr>
        <w:t>1.</w:t>
      </w:r>
      <w:r w:rsidR="001D19A4" w:rsidRPr="001D19A4">
        <w:rPr>
          <w:szCs w:val="28"/>
        </w:rPr>
        <w:t>2. </w:t>
      </w:r>
      <w:r w:rsidR="001D19A4">
        <w:rPr>
          <w:szCs w:val="28"/>
        </w:rPr>
        <w:t xml:space="preserve">В </w:t>
      </w:r>
      <w:r w:rsidR="00876453">
        <w:rPr>
          <w:szCs w:val="28"/>
        </w:rPr>
        <w:t>таблиц</w:t>
      </w:r>
      <w:r w:rsidR="003210A2">
        <w:rPr>
          <w:szCs w:val="28"/>
        </w:rPr>
        <w:t>е</w:t>
      </w:r>
      <w:r w:rsidR="00876453">
        <w:rPr>
          <w:szCs w:val="28"/>
        </w:rPr>
        <w:t xml:space="preserve"> 4 </w:t>
      </w:r>
      <w:r w:rsidR="001D19A4">
        <w:rPr>
          <w:szCs w:val="28"/>
        </w:rPr>
        <w:t>приложени</w:t>
      </w:r>
      <w:r w:rsidR="00876453">
        <w:rPr>
          <w:szCs w:val="28"/>
        </w:rPr>
        <w:t>я</w:t>
      </w:r>
      <w:r w:rsidR="00C814E0">
        <w:rPr>
          <w:szCs w:val="28"/>
        </w:rPr>
        <w:t xml:space="preserve"> </w:t>
      </w:r>
      <w:r w:rsidR="00876453">
        <w:rPr>
          <w:szCs w:val="28"/>
        </w:rPr>
        <w:t>3:</w:t>
      </w:r>
    </w:p>
    <w:p w:rsidR="00776075" w:rsidRDefault="00876453" w:rsidP="001D19A4">
      <w:pPr>
        <w:rPr>
          <w:szCs w:val="28"/>
        </w:rPr>
      </w:pPr>
      <w:r>
        <w:rPr>
          <w:szCs w:val="28"/>
        </w:rPr>
        <w:t>1.2.1. </w:t>
      </w:r>
      <w:r w:rsidR="00C814E0">
        <w:rPr>
          <w:szCs w:val="28"/>
        </w:rPr>
        <w:t>В</w:t>
      </w:r>
      <w:r>
        <w:rPr>
          <w:szCs w:val="28"/>
        </w:rPr>
        <w:t xml:space="preserve"> </w:t>
      </w:r>
      <w:r w:rsidR="003210A2">
        <w:rPr>
          <w:szCs w:val="28"/>
        </w:rPr>
        <w:t xml:space="preserve">графе 5 </w:t>
      </w:r>
      <w:r w:rsidR="00776075">
        <w:rPr>
          <w:szCs w:val="28"/>
        </w:rPr>
        <w:t>строк</w:t>
      </w:r>
      <w:r w:rsidR="003210A2">
        <w:rPr>
          <w:szCs w:val="28"/>
        </w:rPr>
        <w:t>и</w:t>
      </w:r>
      <w:r w:rsidR="001D19A4">
        <w:rPr>
          <w:szCs w:val="28"/>
        </w:rPr>
        <w:t xml:space="preserve"> 1.1 </w:t>
      </w:r>
      <w:r w:rsidR="00F53ED1">
        <w:rPr>
          <w:szCs w:val="28"/>
        </w:rPr>
        <w:t>цифры «</w:t>
      </w:r>
      <w:r w:rsidR="00F53ED1" w:rsidRPr="003D7CE3">
        <w:rPr>
          <w:szCs w:val="28"/>
        </w:rPr>
        <w:t>24,69</w:t>
      </w:r>
      <w:r w:rsidR="00F53ED1">
        <w:rPr>
          <w:szCs w:val="28"/>
        </w:rPr>
        <w:t xml:space="preserve">» заменить </w:t>
      </w:r>
      <w:r>
        <w:rPr>
          <w:szCs w:val="28"/>
        </w:rPr>
        <w:t>цифрами</w:t>
      </w:r>
      <w:r w:rsidR="00F53ED1">
        <w:rPr>
          <w:szCs w:val="28"/>
        </w:rPr>
        <w:t xml:space="preserve"> </w:t>
      </w:r>
      <w:r w:rsidR="009C5051">
        <w:rPr>
          <w:szCs w:val="28"/>
        </w:rPr>
        <w:t>«</w:t>
      </w:r>
      <w:r w:rsidR="009C5051" w:rsidRPr="003D7CE3">
        <w:rPr>
          <w:szCs w:val="28"/>
        </w:rPr>
        <w:t>24,</w:t>
      </w:r>
      <w:r w:rsidR="009C5051">
        <w:rPr>
          <w:szCs w:val="28"/>
        </w:rPr>
        <w:t>92»</w:t>
      </w:r>
      <w:r w:rsidR="00A872A5">
        <w:rPr>
          <w:szCs w:val="28"/>
        </w:rPr>
        <w:t>.</w:t>
      </w:r>
      <w:r w:rsidR="00776075">
        <w:rPr>
          <w:szCs w:val="28"/>
        </w:rPr>
        <w:t xml:space="preserve"> </w:t>
      </w:r>
    </w:p>
    <w:p w:rsidR="00261D3C" w:rsidRDefault="00876453" w:rsidP="001D19A4">
      <w:pPr>
        <w:rPr>
          <w:szCs w:val="28"/>
        </w:rPr>
      </w:pPr>
      <w:r>
        <w:rPr>
          <w:szCs w:val="28"/>
        </w:rPr>
        <w:t>1.2.2. </w:t>
      </w:r>
      <w:r w:rsidR="00C814E0">
        <w:rPr>
          <w:szCs w:val="28"/>
        </w:rPr>
        <w:t>В</w:t>
      </w:r>
      <w:r>
        <w:rPr>
          <w:szCs w:val="28"/>
        </w:rPr>
        <w:t xml:space="preserve"> </w:t>
      </w:r>
      <w:r w:rsidR="003210A2">
        <w:rPr>
          <w:szCs w:val="28"/>
        </w:rPr>
        <w:t>графе 5 строки</w:t>
      </w:r>
      <w:r w:rsidR="00776075">
        <w:rPr>
          <w:szCs w:val="28"/>
        </w:rPr>
        <w:t xml:space="preserve"> </w:t>
      </w:r>
      <w:r w:rsidR="00261D3C">
        <w:rPr>
          <w:szCs w:val="28"/>
        </w:rPr>
        <w:t>1.4</w:t>
      </w:r>
      <w:r w:rsidR="001D19A4">
        <w:rPr>
          <w:szCs w:val="28"/>
        </w:rPr>
        <w:t xml:space="preserve"> </w:t>
      </w:r>
      <w:r w:rsidR="00F53ED1">
        <w:rPr>
          <w:szCs w:val="28"/>
        </w:rPr>
        <w:t>цифры «</w:t>
      </w:r>
      <w:r w:rsidR="00F53ED1" w:rsidRPr="003D7CE3">
        <w:rPr>
          <w:szCs w:val="28"/>
        </w:rPr>
        <w:t>102,37</w:t>
      </w:r>
      <w:r w:rsidR="00F53ED1">
        <w:rPr>
          <w:szCs w:val="28"/>
        </w:rPr>
        <w:t xml:space="preserve">» заменить </w:t>
      </w:r>
      <w:r>
        <w:rPr>
          <w:szCs w:val="28"/>
        </w:rPr>
        <w:t>цифрами</w:t>
      </w:r>
      <w:r w:rsidR="00F53ED1">
        <w:rPr>
          <w:szCs w:val="28"/>
        </w:rPr>
        <w:t xml:space="preserve"> </w:t>
      </w:r>
      <w:r w:rsidR="003E192A">
        <w:rPr>
          <w:szCs w:val="28"/>
        </w:rPr>
        <w:t>«</w:t>
      </w:r>
      <w:r w:rsidR="009C5051" w:rsidRPr="003D7CE3">
        <w:rPr>
          <w:szCs w:val="28"/>
        </w:rPr>
        <w:t>102,</w:t>
      </w:r>
      <w:r w:rsidR="009C5051">
        <w:rPr>
          <w:szCs w:val="28"/>
        </w:rPr>
        <w:t>14</w:t>
      </w:r>
      <w:r w:rsidR="003E192A">
        <w:rPr>
          <w:szCs w:val="28"/>
        </w:rPr>
        <w:t>»</w:t>
      </w:r>
      <w:r w:rsidR="00A872A5">
        <w:rPr>
          <w:szCs w:val="28"/>
        </w:rPr>
        <w:t>.</w:t>
      </w:r>
      <w:r w:rsidR="00776075">
        <w:rPr>
          <w:szCs w:val="28"/>
        </w:rPr>
        <w:t xml:space="preserve"> </w:t>
      </w:r>
    </w:p>
    <w:p w:rsidR="00F53ED1" w:rsidRDefault="00876453" w:rsidP="001D19A4">
      <w:pPr>
        <w:rPr>
          <w:szCs w:val="28"/>
        </w:rPr>
      </w:pPr>
      <w:r>
        <w:rPr>
          <w:szCs w:val="28"/>
        </w:rPr>
        <w:t>1.2.3. </w:t>
      </w:r>
      <w:r w:rsidR="00C814E0">
        <w:rPr>
          <w:szCs w:val="28"/>
        </w:rPr>
        <w:t>В</w:t>
      </w:r>
      <w:r>
        <w:rPr>
          <w:szCs w:val="28"/>
        </w:rPr>
        <w:t xml:space="preserve"> </w:t>
      </w:r>
      <w:r w:rsidR="003210A2">
        <w:rPr>
          <w:szCs w:val="28"/>
        </w:rPr>
        <w:t xml:space="preserve">графе 5 строки </w:t>
      </w:r>
      <w:r w:rsidR="00A872A5">
        <w:rPr>
          <w:szCs w:val="28"/>
        </w:rPr>
        <w:t xml:space="preserve">1.4.1 </w:t>
      </w:r>
      <w:r w:rsidR="00776075">
        <w:rPr>
          <w:szCs w:val="28"/>
        </w:rPr>
        <w:t>цифры «</w:t>
      </w:r>
      <w:r w:rsidR="00776075" w:rsidRPr="005A08F6">
        <w:rPr>
          <w:szCs w:val="28"/>
        </w:rPr>
        <w:t>40,62</w:t>
      </w:r>
      <w:r w:rsidR="00776075">
        <w:rPr>
          <w:szCs w:val="28"/>
        </w:rPr>
        <w:t xml:space="preserve">» заменить </w:t>
      </w:r>
      <w:r>
        <w:rPr>
          <w:szCs w:val="28"/>
        </w:rPr>
        <w:t>цифрами</w:t>
      </w:r>
      <w:r w:rsidR="00776075">
        <w:rPr>
          <w:szCs w:val="28"/>
        </w:rPr>
        <w:t xml:space="preserve"> «</w:t>
      </w:r>
      <w:r w:rsidR="00776075" w:rsidRPr="005A08F6">
        <w:rPr>
          <w:szCs w:val="28"/>
        </w:rPr>
        <w:t>40,</w:t>
      </w:r>
      <w:r w:rsidR="00776075">
        <w:rPr>
          <w:szCs w:val="28"/>
        </w:rPr>
        <w:t>39».</w:t>
      </w:r>
    </w:p>
    <w:p w:rsidR="00551CD1" w:rsidRDefault="00261D3C" w:rsidP="00551CD1">
      <w:pPr>
        <w:rPr>
          <w:szCs w:val="28"/>
        </w:rPr>
      </w:pPr>
      <w:r>
        <w:rPr>
          <w:szCs w:val="28"/>
        </w:rPr>
        <w:t>2</w:t>
      </w:r>
      <w:r w:rsidR="00551CD1">
        <w:rPr>
          <w:szCs w:val="28"/>
        </w:rPr>
        <w:t>. </w:t>
      </w:r>
      <w:r w:rsidR="00551CD1" w:rsidRPr="00E44363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551CD1" w:rsidRPr="00E44363">
        <w:rPr>
          <w:szCs w:val="28"/>
        </w:rPr>
        <w:t>разместить постановление</w:t>
      </w:r>
      <w:proofErr w:type="gramEnd"/>
      <w:r w:rsidR="00551CD1" w:rsidRPr="00E44363">
        <w:rPr>
          <w:szCs w:val="28"/>
        </w:rPr>
        <w:t xml:space="preserve"> на официальном сайте города Новосибирска в инфо</w:t>
      </w:r>
      <w:r w:rsidR="00551CD1" w:rsidRPr="00E44363">
        <w:rPr>
          <w:szCs w:val="28"/>
        </w:rPr>
        <w:t>р</w:t>
      </w:r>
      <w:r w:rsidR="00551CD1" w:rsidRPr="00E44363">
        <w:rPr>
          <w:szCs w:val="28"/>
        </w:rPr>
        <w:t>мационно-телекоммуникационной сети «Интернет».</w:t>
      </w:r>
    </w:p>
    <w:p w:rsidR="00551CD1" w:rsidRDefault="00261D3C" w:rsidP="00551CD1">
      <w:pPr>
        <w:rPr>
          <w:szCs w:val="28"/>
        </w:rPr>
      </w:pPr>
      <w:r>
        <w:rPr>
          <w:szCs w:val="28"/>
        </w:rPr>
        <w:t>3</w:t>
      </w:r>
      <w:r w:rsidR="00551CD1">
        <w:rPr>
          <w:szCs w:val="28"/>
        </w:rPr>
        <w:t>. </w:t>
      </w:r>
      <w:r w:rsidR="00551CD1" w:rsidRPr="003E192A">
        <w:rPr>
          <w:szCs w:val="28"/>
        </w:rPr>
        <w:t>Департаменту информационной политики мэрии города Новосибирска обеспечить опубликование постановления.</w:t>
      </w:r>
    </w:p>
    <w:p w:rsidR="00551CD1" w:rsidRPr="00E44363" w:rsidRDefault="00261D3C" w:rsidP="003E192A">
      <w:pPr>
        <w:rPr>
          <w:szCs w:val="28"/>
        </w:rPr>
      </w:pPr>
      <w:r>
        <w:rPr>
          <w:szCs w:val="28"/>
        </w:rPr>
        <w:t>4</w:t>
      </w:r>
      <w:r w:rsidR="00551CD1">
        <w:rPr>
          <w:szCs w:val="28"/>
        </w:rPr>
        <w:t>. </w:t>
      </w:r>
      <w:proofErr w:type="gramStart"/>
      <w:r w:rsidR="00551CD1" w:rsidRPr="00E44363">
        <w:rPr>
          <w:szCs w:val="28"/>
        </w:rPr>
        <w:t>Контроль за</w:t>
      </w:r>
      <w:proofErr w:type="gramEnd"/>
      <w:r w:rsidR="00551CD1" w:rsidRPr="00E44363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872A5" w:rsidRPr="00A872A5" w:rsidTr="0035353F">
        <w:tc>
          <w:tcPr>
            <w:tcW w:w="6946" w:type="dxa"/>
          </w:tcPr>
          <w:p w:rsidR="00A872A5" w:rsidRPr="00A872A5" w:rsidRDefault="00A872A5" w:rsidP="00A872A5">
            <w:pPr>
              <w:spacing w:before="600" w:line="240" w:lineRule="atLeast"/>
              <w:ind w:firstLine="0"/>
              <w:rPr>
                <w:szCs w:val="28"/>
              </w:rPr>
            </w:pPr>
            <w:r w:rsidRPr="00A872A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872A5" w:rsidRPr="00A872A5" w:rsidRDefault="00A872A5" w:rsidP="00A872A5">
            <w:pPr>
              <w:pStyle w:val="7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72A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7562DF" w:rsidRPr="00A872A5" w:rsidRDefault="007562DF" w:rsidP="00551CD1">
      <w:pPr>
        <w:ind w:firstLine="0"/>
        <w:rPr>
          <w:szCs w:val="28"/>
        </w:rPr>
      </w:pPr>
    </w:p>
    <w:p w:rsidR="00551CD1" w:rsidRPr="00A872A5" w:rsidRDefault="00551CD1" w:rsidP="00551CD1">
      <w:pPr>
        <w:ind w:firstLine="0"/>
        <w:rPr>
          <w:szCs w:val="28"/>
        </w:rPr>
      </w:pPr>
    </w:p>
    <w:p w:rsidR="00551CD1" w:rsidRPr="00A872A5" w:rsidRDefault="00551CD1" w:rsidP="00551CD1">
      <w:pPr>
        <w:ind w:firstLine="0"/>
        <w:rPr>
          <w:szCs w:val="28"/>
        </w:rPr>
      </w:pPr>
    </w:p>
    <w:p w:rsidR="00551CD1" w:rsidRPr="0089534F" w:rsidRDefault="00551CD1" w:rsidP="00551CD1">
      <w:pPr>
        <w:ind w:firstLine="0"/>
        <w:rPr>
          <w:sz w:val="24"/>
          <w:szCs w:val="24"/>
        </w:rPr>
      </w:pPr>
      <w:r w:rsidRPr="0089534F">
        <w:rPr>
          <w:sz w:val="24"/>
          <w:szCs w:val="24"/>
        </w:rPr>
        <w:t>Кучинская</w:t>
      </w:r>
    </w:p>
    <w:p w:rsidR="00551CD1" w:rsidRPr="0089534F" w:rsidRDefault="00551CD1" w:rsidP="00551CD1">
      <w:pPr>
        <w:ind w:firstLine="0"/>
        <w:rPr>
          <w:sz w:val="24"/>
          <w:szCs w:val="24"/>
        </w:rPr>
      </w:pPr>
      <w:r w:rsidRPr="0089534F">
        <w:rPr>
          <w:sz w:val="24"/>
          <w:szCs w:val="24"/>
        </w:rPr>
        <w:t>2275337</w:t>
      </w:r>
    </w:p>
    <w:p w:rsidR="00250850" w:rsidRDefault="00551CD1" w:rsidP="00551CD1">
      <w:pPr>
        <w:ind w:firstLine="0"/>
        <w:rPr>
          <w:sz w:val="24"/>
          <w:szCs w:val="24"/>
        </w:rPr>
        <w:sectPr w:rsidR="00250850" w:rsidSect="00250850">
          <w:headerReference w:type="default" r:id="rId12"/>
          <w:pgSz w:w="11906" w:h="16838"/>
          <w:pgMar w:top="1135" w:right="566" w:bottom="426" w:left="1418" w:header="709" w:footer="709" w:gutter="0"/>
          <w:pgNumType w:start="1"/>
          <w:cols w:space="708"/>
          <w:titlePg/>
          <w:docGrid w:linePitch="381"/>
        </w:sectPr>
      </w:pPr>
      <w:proofErr w:type="spellStart"/>
      <w:r w:rsidRPr="0089534F">
        <w:rPr>
          <w:sz w:val="24"/>
          <w:szCs w:val="24"/>
        </w:rPr>
        <w:t>ГУАиГ</w:t>
      </w:r>
      <w:proofErr w:type="spellEnd"/>
      <w:r w:rsidR="004A361E">
        <w:rPr>
          <w:sz w:val="24"/>
          <w:szCs w:val="24"/>
        </w:rPr>
        <w:br w:type="page"/>
      </w:r>
    </w:p>
    <w:p w:rsidR="00062069" w:rsidRPr="0014056F" w:rsidRDefault="00062069" w:rsidP="00062069">
      <w:pPr>
        <w:ind w:left="5040" w:firstLine="12679"/>
      </w:pPr>
      <w:r w:rsidRPr="0014056F">
        <w:lastRenderedPageBreak/>
        <w:t>Приложение</w:t>
      </w:r>
      <w:r>
        <w:t xml:space="preserve"> </w:t>
      </w:r>
    </w:p>
    <w:p w:rsidR="00062069" w:rsidRPr="0014056F" w:rsidRDefault="00062069" w:rsidP="00062069">
      <w:pPr>
        <w:ind w:left="5040" w:firstLine="12679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062069" w:rsidRPr="0014056F" w:rsidRDefault="00062069" w:rsidP="00062069">
      <w:pPr>
        <w:ind w:left="5040" w:firstLine="12679"/>
      </w:pPr>
      <w:r w:rsidRPr="0014056F">
        <w:t>города Новосибирска</w:t>
      </w:r>
    </w:p>
    <w:p w:rsidR="00062069" w:rsidRDefault="00062069" w:rsidP="00062069">
      <w:pPr>
        <w:ind w:left="5040" w:firstLine="12679"/>
      </w:pPr>
      <w:r w:rsidRPr="0014056F">
        <w:t xml:space="preserve">от </w:t>
      </w:r>
      <w:r w:rsidRPr="00062069">
        <w:rPr>
          <w:u w:val="single"/>
        </w:rPr>
        <w:t>07.03.2018</w:t>
      </w:r>
      <w:r w:rsidRPr="0014056F">
        <w:t xml:space="preserve"> № </w:t>
      </w:r>
      <w:r w:rsidRPr="00062069">
        <w:rPr>
          <w:u w:val="single"/>
        </w:rPr>
        <w:t>832</w:t>
      </w:r>
    </w:p>
    <w:p w:rsidR="007562DF" w:rsidRPr="00A25562" w:rsidRDefault="00250850" w:rsidP="00062069">
      <w:pPr>
        <w:ind w:firstLine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12613227" cy="9184944"/>
            <wp:effectExtent l="0" t="0" r="0" b="0"/>
            <wp:docPr id="1" name="Рисунок 0" descr="Приложени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.png"/>
                    <pic:cNvPicPr/>
                  </pic:nvPicPr>
                  <pic:blipFill rotWithShape="1">
                    <a:blip r:embed="rId13"/>
                    <a:srcRect r="4952" b="2089"/>
                    <a:stretch/>
                  </pic:blipFill>
                  <pic:spPr bwMode="auto">
                    <a:xfrm>
                      <a:off x="0" y="0"/>
                      <a:ext cx="12621226" cy="9190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62DF" w:rsidRPr="00A25562" w:rsidSect="00062069">
      <w:pgSz w:w="23814" w:h="16840" w:orient="landscape" w:code="8"/>
      <w:pgMar w:top="709" w:right="709" w:bottom="142" w:left="42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28" w:rsidRDefault="00922C28" w:rsidP="007B56B1">
      <w:r>
        <w:separator/>
      </w:r>
    </w:p>
    <w:p w:rsidR="00922C28" w:rsidRDefault="00922C28"/>
  </w:endnote>
  <w:endnote w:type="continuationSeparator" w:id="0">
    <w:p w:rsidR="00922C28" w:rsidRDefault="00922C28" w:rsidP="007B56B1">
      <w:r>
        <w:continuationSeparator/>
      </w:r>
    </w:p>
    <w:p w:rsidR="00922C28" w:rsidRDefault="00922C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28" w:rsidRDefault="00922C28" w:rsidP="007B56B1">
      <w:r>
        <w:separator/>
      </w:r>
    </w:p>
    <w:p w:rsidR="00922C28" w:rsidRDefault="00922C28"/>
  </w:footnote>
  <w:footnote w:type="continuationSeparator" w:id="0">
    <w:p w:rsidR="00922C28" w:rsidRDefault="00922C28" w:rsidP="007B56B1">
      <w:r>
        <w:continuationSeparator/>
      </w:r>
    </w:p>
    <w:p w:rsidR="00922C28" w:rsidRDefault="00922C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11158"/>
      <w:docPartObj>
        <w:docPartGallery w:val="Page Numbers (Top of Page)"/>
        <w:docPartUnique/>
      </w:docPartObj>
    </w:sdtPr>
    <w:sdtContent>
      <w:p w:rsidR="00261D3C" w:rsidRDefault="005B0416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160C7"/>
    <w:multiLevelType w:val="hybridMultilevel"/>
    <w:tmpl w:val="A0207600"/>
    <w:lvl w:ilvl="0" w:tplc="5942A7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2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1"/>
  </w:num>
  <w:num w:numId="31">
    <w:abstractNumId w:val="18"/>
  </w:num>
  <w:num w:numId="3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hideGrammaticalError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416"/>
    <w:rsid w:val="00012BC2"/>
    <w:rsid w:val="00013F14"/>
    <w:rsid w:val="00014EF1"/>
    <w:rsid w:val="0001650A"/>
    <w:rsid w:val="000201A5"/>
    <w:rsid w:val="00020E33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1572"/>
    <w:rsid w:val="00062069"/>
    <w:rsid w:val="000625FC"/>
    <w:rsid w:val="00062EA7"/>
    <w:rsid w:val="000636BA"/>
    <w:rsid w:val="00065AD0"/>
    <w:rsid w:val="00065B06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A0A"/>
    <w:rsid w:val="00092D47"/>
    <w:rsid w:val="000940BF"/>
    <w:rsid w:val="0009579E"/>
    <w:rsid w:val="00095932"/>
    <w:rsid w:val="00095C66"/>
    <w:rsid w:val="00096BA6"/>
    <w:rsid w:val="000A108F"/>
    <w:rsid w:val="000A1EEC"/>
    <w:rsid w:val="000A4147"/>
    <w:rsid w:val="000A4A40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80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3BA0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72F"/>
    <w:rsid w:val="001B6FD8"/>
    <w:rsid w:val="001B7AB3"/>
    <w:rsid w:val="001B7F00"/>
    <w:rsid w:val="001C038F"/>
    <w:rsid w:val="001C04FD"/>
    <w:rsid w:val="001C0EAA"/>
    <w:rsid w:val="001C1047"/>
    <w:rsid w:val="001C231A"/>
    <w:rsid w:val="001C3A91"/>
    <w:rsid w:val="001C44B6"/>
    <w:rsid w:val="001C5EA4"/>
    <w:rsid w:val="001C6BB9"/>
    <w:rsid w:val="001C6CED"/>
    <w:rsid w:val="001C6E68"/>
    <w:rsid w:val="001C700D"/>
    <w:rsid w:val="001C75AC"/>
    <w:rsid w:val="001D036E"/>
    <w:rsid w:val="001D19A4"/>
    <w:rsid w:val="001D1C97"/>
    <w:rsid w:val="001D1DC3"/>
    <w:rsid w:val="001D2627"/>
    <w:rsid w:val="001D47F7"/>
    <w:rsid w:val="001D553A"/>
    <w:rsid w:val="001D6BF4"/>
    <w:rsid w:val="001D7B31"/>
    <w:rsid w:val="001E1672"/>
    <w:rsid w:val="001E48CF"/>
    <w:rsid w:val="001E56AA"/>
    <w:rsid w:val="001E6117"/>
    <w:rsid w:val="001E65A7"/>
    <w:rsid w:val="001E7DBC"/>
    <w:rsid w:val="001F0625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21904"/>
    <w:rsid w:val="00223A37"/>
    <w:rsid w:val="00224861"/>
    <w:rsid w:val="00225882"/>
    <w:rsid w:val="00226C55"/>
    <w:rsid w:val="00226CEB"/>
    <w:rsid w:val="00230487"/>
    <w:rsid w:val="002341F8"/>
    <w:rsid w:val="002344B8"/>
    <w:rsid w:val="00234AAC"/>
    <w:rsid w:val="00234C5C"/>
    <w:rsid w:val="0023525A"/>
    <w:rsid w:val="00235266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0850"/>
    <w:rsid w:val="0025166E"/>
    <w:rsid w:val="00251AD2"/>
    <w:rsid w:val="00252250"/>
    <w:rsid w:val="00253195"/>
    <w:rsid w:val="00254D40"/>
    <w:rsid w:val="00256420"/>
    <w:rsid w:val="002578FA"/>
    <w:rsid w:val="0026036C"/>
    <w:rsid w:val="00261326"/>
    <w:rsid w:val="00261D3C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386"/>
    <w:rsid w:val="00291DF6"/>
    <w:rsid w:val="00291DF7"/>
    <w:rsid w:val="00291ED8"/>
    <w:rsid w:val="002943E5"/>
    <w:rsid w:val="00295088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357E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7B"/>
    <w:rsid w:val="00301BC5"/>
    <w:rsid w:val="0030249E"/>
    <w:rsid w:val="00303194"/>
    <w:rsid w:val="00303CFD"/>
    <w:rsid w:val="00305274"/>
    <w:rsid w:val="003067B1"/>
    <w:rsid w:val="00307480"/>
    <w:rsid w:val="0031034C"/>
    <w:rsid w:val="003112D3"/>
    <w:rsid w:val="00315093"/>
    <w:rsid w:val="003158D6"/>
    <w:rsid w:val="003166BF"/>
    <w:rsid w:val="00317533"/>
    <w:rsid w:val="003178D5"/>
    <w:rsid w:val="003210A2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906"/>
    <w:rsid w:val="00385D2B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192A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F01"/>
    <w:rsid w:val="003F4686"/>
    <w:rsid w:val="003F531C"/>
    <w:rsid w:val="003F5E98"/>
    <w:rsid w:val="003F73B6"/>
    <w:rsid w:val="00400ADB"/>
    <w:rsid w:val="00401EA9"/>
    <w:rsid w:val="00402ED3"/>
    <w:rsid w:val="00403A5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827"/>
    <w:rsid w:val="00433A5A"/>
    <w:rsid w:val="00433CCE"/>
    <w:rsid w:val="00435123"/>
    <w:rsid w:val="00435402"/>
    <w:rsid w:val="00435736"/>
    <w:rsid w:val="0043581A"/>
    <w:rsid w:val="00435C4A"/>
    <w:rsid w:val="00436546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361E"/>
    <w:rsid w:val="004A4205"/>
    <w:rsid w:val="004A4B1E"/>
    <w:rsid w:val="004A5075"/>
    <w:rsid w:val="004B1435"/>
    <w:rsid w:val="004B17CC"/>
    <w:rsid w:val="004B1A0B"/>
    <w:rsid w:val="004B4558"/>
    <w:rsid w:val="004B51C7"/>
    <w:rsid w:val="004B5716"/>
    <w:rsid w:val="004B696E"/>
    <w:rsid w:val="004B73FF"/>
    <w:rsid w:val="004C0873"/>
    <w:rsid w:val="004C10B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1CD1"/>
    <w:rsid w:val="00552758"/>
    <w:rsid w:val="00552929"/>
    <w:rsid w:val="00552E15"/>
    <w:rsid w:val="00553DA9"/>
    <w:rsid w:val="00555293"/>
    <w:rsid w:val="00555792"/>
    <w:rsid w:val="00557ACE"/>
    <w:rsid w:val="0056079A"/>
    <w:rsid w:val="005622F7"/>
    <w:rsid w:val="00563C46"/>
    <w:rsid w:val="00564B0A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0416"/>
    <w:rsid w:val="005B15D0"/>
    <w:rsid w:val="005B196D"/>
    <w:rsid w:val="005B2EA2"/>
    <w:rsid w:val="005B34AE"/>
    <w:rsid w:val="005B3B25"/>
    <w:rsid w:val="005B6004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555E"/>
    <w:rsid w:val="005F0A04"/>
    <w:rsid w:val="005F0C8C"/>
    <w:rsid w:val="005F1E59"/>
    <w:rsid w:val="005F2ACC"/>
    <w:rsid w:val="005F2F53"/>
    <w:rsid w:val="005F2FE1"/>
    <w:rsid w:val="005F31F6"/>
    <w:rsid w:val="005F3506"/>
    <w:rsid w:val="005F54F8"/>
    <w:rsid w:val="005F6055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2CDE"/>
    <w:rsid w:val="0064300B"/>
    <w:rsid w:val="006450B2"/>
    <w:rsid w:val="0064601B"/>
    <w:rsid w:val="00646F22"/>
    <w:rsid w:val="00647096"/>
    <w:rsid w:val="0065163B"/>
    <w:rsid w:val="00655A3B"/>
    <w:rsid w:val="00656516"/>
    <w:rsid w:val="00657529"/>
    <w:rsid w:val="006600E7"/>
    <w:rsid w:val="00660C2F"/>
    <w:rsid w:val="00660F65"/>
    <w:rsid w:val="00661E71"/>
    <w:rsid w:val="006623A2"/>
    <w:rsid w:val="006638C1"/>
    <w:rsid w:val="00663B41"/>
    <w:rsid w:val="0066437F"/>
    <w:rsid w:val="00664AA4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67AB"/>
    <w:rsid w:val="00686FF5"/>
    <w:rsid w:val="00692E81"/>
    <w:rsid w:val="00693D59"/>
    <w:rsid w:val="00697EBB"/>
    <w:rsid w:val="006A0355"/>
    <w:rsid w:val="006A090C"/>
    <w:rsid w:val="006A1CD4"/>
    <w:rsid w:val="006A4FAA"/>
    <w:rsid w:val="006A5BEB"/>
    <w:rsid w:val="006A5F72"/>
    <w:rsid w:val="006A74EB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E0B5D"/>
    <w:rsid w:val="006E2C91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3D8"/>
    <w:rsid w:val="00750613"/>
    <w:rsid w:val="007516C4"/>
    <w:rsid w:val="00751CBF"/>
    <w:rsid w:val="00751D54"/>
    <w:rsid w:val="007562DF"/>
    <w:rsid w:val="00757DCE"/>
    <w:rsid w:val="007619CA"/>
    <w:rsid w:val="007619E3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075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190A"/>
    <w:rsid w:val="0079414E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68D7"/>
    <w:rsid w:val="007A7718"/>
    <w:rsid w:val="007B077C"/>
    <w:rsid w:val="007B0A7A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453"/>
    <w:rsid w:val="008767CD"/>
    <w:rsid w:val="008768FA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97544"/>
    <w:rsid w:val="008A1EB7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8F736F"/>
    <w:rsid w:val="00900AB7"/>
    <w:rsid w:val="0090181E"/>
    <w:rsid w:val="00901C17"/>
    <w:rsid w:val="0090213D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5EF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96A"/>
    <w:rsid w:val="00922C28"/>
    <w:rsid w:val="00922FCD"/>
    <w:rsid w:val="00923FC7"/>
    <w:rsid w:val="00924721"/>
    <w:rsid w:val="00924C7D"/>
    <w:rsid w:val="00926187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273"/>
    <w:rsid w:val="009428EE"/>
    <w:rsid w:val="009430E4"/>
    <w:rsid w:val="0094357F"/>
    <w:rsid w:val="009449CA"/>
    <w:rsid w:val="009452FA"/>
    <w:rsid w:val="00945AF0"/>
    <w:rsid w:val="009462D7"/>
    <w:rsid w:val="009469AB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22A2"/>
    <w:rsid w:val="009C295B"/>
    <w:rsid w:val="009C3747"/>
    <w:rsid w:val="009C3B12"/>
    <w:rsid w:val="009C4B79"/>
    <w:rsid w:val="009C5051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2C71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872A5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62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C83"/>
    <w:rsid w:val="00AE69D5"/>
    <w:rsid w:val="00AE6BA3"/>
    <w:rsid w:val="00AE7192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1D79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E02"/>
    <w:rsid w:val="00B55D1F"/>
    <w:rsid w:val="00B57276"/>
    <w:rsid w:val="00B57E87"/>
    <w:rsid w:val="00B6067F"/>
    <w:rsid w:val="00B6190D"/>
    <w:rsid w:val="00B639EB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BD9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D26"/>
    <w:rsid w:val="00BB086E"/>
    <w:rsid w:val="00BB2105"/>
    <w:rsid w:val="00BB2176"/>
    <w:rsid w:val="00BB5779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0E2"/>
    <w:rsid w:val="00BD214A"/>
    <w:rsid w:val="00BD42B0"/>
    <w:rsid w:val="00BD436C"/>
    <w:rsid w:val="00BD58D8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2292"/>
    <w:rsid w:val="00BF23CA"/>
    <w:rsid w:val="00BF3C03"/>
    <w:rsid w:val="00BF4949"/>
    <w:rsid w:val="00BF4BE3"/>
    <w:rsid w:val="00BF4E89"/>
    <w:rsid w:val="00BF5390"/>
    <w:rsid w:val="00BF625E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31805"/>
    <w:rsid w:val="00C32BDC"/>
    <w:rsid w:val="00C332A6"/>
    <w:rsid w:val="00C334F9"/>
    <w:rsid w:val="00C35C4F"/>
    <w:rsid w:val="00C3634F"/>
    <w:rsid w:val="00C371A3"/>
    <w:rsid w:val="00C41308"/>
    <w:rsid w:val="00C41363"/>
    <w:rsid w:val="00C43425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4E0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4B3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54F8"/>
    <w:rsid w:val="00CA64FC"/>
    <w:rsid w:val="00CA7B34"/>
    <w:rsid w:val="00CB1A37"/>
    <w:rsid w:val="00CB1B1D"/>
    <w:rsid w:val="00CB2335"/>
    <w:rsid w:val="00CB2DF8"/>
    <w:rsid w:val="00CB3157"/>
    <w:rsid w:val="00CB39D5"/>
    <w:rsid w:val="00CB4A98"/>
    <w:rsid w:val="00CB5CE1"/>
    <w:rsid w:val="00CB6482"/>
    <w:rsid w:val="00CB65C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9AB"/>
    <w:rsid w:val="00D06C13"/>
    <w:rsid w:val="00D101BE"/>
    <w:rsid w:val="00D11379"/>
    <w:rsid w:val="00D15F26"/>
    <w:rsid w:val="00D179E0"/>
    <w:rsid w:val="00D2091E"/>
    <w:rsid w:val="00D2237F"/>
    <w:rsid w:val="00D23A82"/>
    <w:rsid w:val="00D26083"/>
    <w:rsid w:val="00D26D6A"/>
    <w:rsid w:val="00D315C7"/>
    <w:rsid w:val="00D31B1D"/>
    <w:rsid w:val="00D32B9E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01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9B9"/>
    <w:rsid w:val="00DF2F1F"/>
    <w:rsid w:val="00DF359B"/>
    <w:rsid w:val="00DF468E"/>
    <w:rsid w:val="00DF5047"/>
    <w:rsid w:val="00DF5263"/>
    <w:rsid w:val="00DF56DF"/>
    <w:rsid w:val="00DF5A54"/>
    <w:rsid w:val="00DF77B7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BE3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DD7"/>
    <w:rsid w:val="00E96BE7"/>
    <w:rsid w:val="00E96F7B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621D"/>
    <w:rsid w:val="00ED05E2"/>
    <w:rsid w:val="00ED2BE5"/>
    <w:rsid w:val="00ED337F"/>
    <w:rsid w:val="00ED361F"/>
    <w:rsid w:val="00ED3703"/>
    <w:rsid w:val="00ED51DB"/>
    <w:rsid w:val="00ED7894"/>
    <w:rsid w:val="00ED7D5F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B80"/>
    <w:rsid w:val="00F00440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92F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5E2D"/>
    <w:rsid w:val="00F36E81"/>
    <w:rsid w:val="00F37CB2"/>
    <w:rsid w:val="00F40EA8"/>
    <w:rsid w:val="00F41A05"/>
    <w:rsid w:val="00F43A55"/>
    <w:rsid w:val="00F44A34"/>
    <w:rsid w:val="00F44CC0"/>
    <w:rsid w:val="00F45263"/>
    <w:rsid w:val="00F46844"/>
    <w:rsid w:val="00F4777D"/>
    <w:rsid w:val="00F51B2C"/>
    <w:rsid w:val="00F52A7A"/>
    <w:rsid w:val="00F52DA7"/>
    <w:rsid w:val="00F53ED1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190D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39AA"/>
    <w:rsid w:val="00FA4070"/>
    <w:rsid w:val="00FA4706"/>
    <w:rsid w:val="00FA49C3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A09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193BA0"/>
    <w:rPr>
      <w:rFonts w:cs="Times New Roman"/>
      <w:sz w:val="28"/>
      <w:szCs w:val="28"/>
    </w:rPr>
  </w:style>
  <w:style w:type="character" w:customStyle="1" w:styleId="71">
    <w:name w:val="Заголовок 7 Знак1"/>
    <w:uiPriority w:val="99"/>
    <w:locked/>
    <w:rsid w:val="004A361E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04B649-900C-490A-8C84-90B768A1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31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Заголовок к тексту</vt:lpstr>
      <vt:lpstr>СОГЛАСОВАНО</vt:lpstr>
      <vt:lpstr/>
    </vt:vector>
  </TitlesOfParts>
  <Company>Elcom Ltd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OPerlina</cp:lastModifiedBy>
  <cp:revision>8</cp:revision>
  <cp:lastPrinted>2018-03-05T10:14:00Z</cp:lastPrinted>
  <dcterms:created xsi:type="dcterms:W3CDTF">2018-02-15T04:55:00Z</dcterms:created>
  <dcterms:modified xsi:type="dcterms:W3CDTF">2018-03-07T04:43:00Z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